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A9661" w14:textId="79D0463D" w:rsidR="00BC40CC" w:rsidRPr="00DB16C0" w:rsidRDefault="00741FCB" w:rsidP="00BC40CC">
      <w:pPr>
        <w:pStyle w:val="BodyTextIndent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202</w:t>
      </w:r>
      <w:r w:rsidR="00401C9E">
        <w:rPr>
          <w:rFonts w:ascii="Century Gothic" w:hAnsi="Century Gothic" w:cs="Arial"/>
          <w:sz w:val="22"/>
          <w:szCs w:val="22"/>
        </w:rPr>
        <w:t>3</w:t>
      </w:r>
      <w:r w:rsidR="00BC40CC" w:rsidRPr="00DB16C0">
        <w:rPr>
          <w:rFonts w:ascii="Century Gothic" w:hAnsi="Century Gothic" w:cs="Arial"/>
          <w:sz w:val="22"/>
          <w:szCs w:val="22"/>
        </w:rPr>
        <w:t xml:space="preserve"> CALL FOR NOMINATIONS OF CANDIDATES FOR</w:t>
      </w:r>
    </w:p>
    <w:p w14:paraId="4C87D1CB" w14:textId="77777777" w:rsidR="00BC40CC" w:rsidRPr="00DB16C0" w:rsidRDefault="00BC40CC" w:rsidP="00BC40CC">
      <w:pPr>
        <w:pStyle w:val="BodyTextIndent"/>
        <w:rPr>
          <w:rFonts w:ascii="Century Gothic" w:hAnsi="Century Gothic" w:cs="Arial"/>
          <w:sz w:val="22"/>
          <w:szCs w:val="22"/>
        </w:rPr>
      </w:pPr>
      <w:r w:rsidRPr="00DB16C0">
        <w:rPr>
          <w:rFonts w:ascii="Century Gothic" w:hAnsi="Century Gothic" w:cs="Arial"/>
          <w:sz w:val="22"/>
          <w:szCs w:val="22"/>
        </w:rPr>
        <w:t>THE ELECTION TO THE BOARD OF DIRECTORS OF THE CAC</w:t>
      </w:r>
    </w:p>
    <w:p w14:paraId="11882853" w14:textId="77777777" w:rsidR="00DB16C0" w:rsidRPr="00905C91" w:rsidRDefault="00DB16C0" w:rsidP="00BC40CC">
      <w:pPr>
        <w:pStyle w:val="BodyTextIndent"/>
        <w:rPr>
          <w:rFonts w:ascii="Century Gothic" w:hAnsi="Century Gothic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1"/>
        <w:gridCol w:w="4765"/>
      </w:tblGrid>
      <w:tr w:rsidR="00BC40CC" w:rsidRPr="00CC7A12" w14:paraId="589F008B" w14:textId="77777777" w:rsidTr="00065683">
        <w:tc>
          <w:tcPr>
            <w:tcW w:w="5235" w:type="dxa"/>
          </w:tcPr>
          <w:p w14:paraId="2F7FA7E2" w14:textId="77777777" w:rsidR="00BC40CC" w:rsidRPr="00CC7A12" w:rsidRDefault="00BC40CC" w:rsidP="00065683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  <w:p w14:paraId="4F5857A0" w14:textId="004D723D" w:rsidR="00BC40CC" w:rsidRPr="00CC7A12" w:rsidRDefault="00BC40CC" w:rsidP="00065683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CC7A12">
              <w:rPr>
                <w:rFonts w:ascii="Century Gothic" w:hAnsi="Century Gothic"/>
                <w:sz w:val="18"/>
                <w:szCs w:val="18"/>
                <w:lang w:val="en-GB"/>
              </w:rPr>
              <w:t>The following positions are up for election at the Annual General Meeting, to take place during t</w:t>
            </w:r>
            <w:r w:rsidR="00D910D5">
              <w:rPr>
                <w:rFonts w:ascii="Century Gothic" w:hAnsi="Century Gothic"/>
                <w:sz w:val="18"/>
                <w:szCs w:val="18"/>
                <w:lang w:val="en-GB"/>
              </w:rPr>
              <w:t xml:space="preserve">he </w:t>
            </w:r>
            <w:r w:rsidR="00741FCB">
              <w:rPr>
                <w:rFonts w:ascii="Century Gothic" w:hAnsi="Century Gothic"/>
                <w:sz w:val="18"/>
                <w:szCs w:val="18"/>
                <w:lang w:val="en-GB"/>
              </w:rPr>
              <w:t xml:space="preserve">virtual </w:t>
            </w:r>
            <w:r w:rsidR="00D910D5">
              <w:rPr>
                <w:rFonts w:ascii="Century Gothic" w:hAnsi="Century Gothic"/>
                <w:sz w:val="18"/>
                <w:szCs w:val="18"/>
                <w:lang w:val="en-GB"/>
              </w:rPr>
              <w:t xml:space="preserve">annual AGM </w:t>
            </w:r>
            <w:r w:rsidR="00741FCB">
              <w:rPr>
                <w:rFonts w:ascii="Century Gothic" w:hAnsi="Century Gothic"/>
                <w:sz w:val="18"/>
                <w:szCs w:val="18"/>
                <w:lang w:val="en-GB"/>
              </w:rPr>
              <w:t xml:space="preserve">on May </w:t>
            </w:r>
            <w:r w:rsidR="00881E6E">
              <w:rPr>
                <w:rFonts w:ascii="Century Gothic" w:hAnsi="Century Gothic"/>
                <w:sz w:val="18"/>
                <w:szCs w:val="18"/>
                <w:lang w:val="en-GB"/>
              </w:rPr>
              <w:t>8</w:t>
            </w:r>
            <w:r w:rsidR="00741FCB">
              <w:rPr>
                <w:rFonts w:ascii="Century Gothic" w:hAnsi="Century Gothic"/>
                <w:sz w:val="18"/>
                <w:szCs w:val="18"/>
                <w:lang w:val="en-GB"/>
              </w:rPr>
              <w:t>, 202</w:t>
            </w:r>
            <w:r w:rsidR="00881E6E">
              <w:rPr>
                <w:rFonts w:ascii="Century Gothic" w:hAnsi="Century Gothic"/>
                <w:sz w:val="18"/>
                <w:szCs w:val="18"/>
                <w:lang w:val="en-GB"/>
              </w:rPr>
              <w:t>3</w:t>
            </w:r>
            <w:r w:rsidRPr="00CC7A12">
              <w:rPr>
                <w:rFonts w:ascii="Century Gothic" w:hAnsi="Century Gothic"/>
                <w:sz w:val="18"/>
                <w:szCs w:val="18"/>
                <w:lang w:val="en-GB"/>
              </w:rPr>
              <w:t>:</w:t>
            </w:r>
          </w:p>
          <w:p w14:paraId="0B267CC1" w14:textId="77777777" w:rsidR="00BC40CC" w:rsidRPr="00CC7A12" w:rsidRDefault="00BC40CC" w:rsidP="00065683">
            <w:pPr>
              <w:rPr>
                <w:rFonts w:ascii="Century Gothic" w:hAnsi="Century Gothic"/>
                <w:sz w:val="20"/>
                <w:lang w:val="en-GB"/>
              </w:rPr>
            </w:pPr>
          </w:p>
          <w:p w14:paraId="5E8CB39B" w14:textId="77777777" w:rsidR="00BC40CC" w:rsidRDefault="00714A00" w:rsidP="00BC40C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en-GB"/>
              </w:rPr>
              <w:t>President</w:t>
            </w:r>
            <w:r w:rsidR="00BC40CC" w:rsidRPr="00BC40CC">
              <w:rPr>
                <w:rFonts w:ascii="Century Gothic" w:hAnsi="Century Gothic"/>
                <w:sz w:val="20"/>
                <w:lang w:val="en-GB"/>
              </w:rPr>
              <w:t xml:space="preserve"> – term 2 years </w:t>
            </w:r>
          </w:p>
          <w:p w14:paraId="56D323B0" w14:textId="77777777" w:rsidR="00BC40CC" w:rsidRDefault="00714A00" w:rsidP="00BC40C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en-GB"/>
              </w:rPr>
              <w:t>Vice President</w:t>
            </w:r>
            <w:r w:rsidR="00BC40CC" w:rsidRPr="00BC40CC">
              <w:rPr>
                <w:rFonts w:ascii="Century Gothic" w:hAnsi="Century Gothic"/>
                <w:b/>
                <w:bCs/>
                <w:sz w:val="20"/>
                <w:lang w:val="en-GB"/>
              </w:rPr>
              <w:t xml:space="preserve"> – </w:t>
            </w:r>
            <w:r w:rsidR="00BC40CC" w:rsidRPr="00BC40CC">
              <w:rPr>
                <w:rFonts w:ascii="Century Gothic" w:hAnsi="Century Gothic"/>
                <w:sz w:val="20"/>
                <w:lang w:val="en-GB"/>
              </w:rPr>
              <w:t>term 2 years</w:t>
            </w:r>
          </w:p>
          <w:p w14:paraId="7D0D03BB" w14:textId="79604C78" w:rsidR="00BC40CC" w:rsidRDefault="00BC40CC" w:rsidP="00BC40C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lang w:val="en-GB"/>
              </w:rPr>
            </w:pPr>
            <w:r w:rsidRPr="00BC40CC">
              <w:rPr>
                <w:rFonts w:ascii="Century Gothic" w:hAnsi="Century Gothic"/>
                <w:b/>
                <w:bCs/>
                <w:sz w:val="20"/>
                <w:lang w:val="en-GB"/>
              </w:rPr>
              <w:t>Executive Councillor</w:t>
            </w:r>
            <w:r w:rsidR="00401C9E">
              <w:rPr>
                <w:rFonts w:ascii="Century Gothic" w:hAnsi="Century Gothic"/>
                <w:b/>
                <w:bCs/>
                <w:sz w:val="20"/>
                <w:lang w:val="en-GB"/>
              </w:rPr>
              <w:t xml:space="preserve"> (Publications)</w:t>
            </w:r>
            <w:r w:rsidRPr="00BC40CC">
              <w:rPr>
                <w:rFonts w:ascii="Century Gothic" w:hAnsi="Century Gothic"/>
                <w:b/>
                <w:bCs/>
                <w:sz w:val="20"/>
                <w:lang w:val="en-GB"/>
              </w:rPr>
              <w:t xml:space="preserve"> -</w:t>
            </w:r>
            <w:r w:rsidRPr="00BC40CC">
              <w:rPr>
                <w:rFonts w:ascii="Century Gothic" w:hAnsi="Century Gothic"/>
                <w:sz w:val="20"/>
                <w:lang w:val="en-GB"/>
              </w:rPr>
              <w:t xml:space="preserve"> term 2 years</w:t>
            </w:r>
          </w:p>
          <w:p w14:paraId="7755133E" w14:textId="45FA78E8" w:rsidR="00BC40CC" w:rsidRPr="00BC40CC" w:rsidRDefault="00401C9E" w:rsidP="00BC40C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0"/>
                <w:lang w:val="en-GB"/>
              </w:rPr>
              <w:t>Executive</w:t>
            </w:r>
            <w:r w:rsidR="00BC40CC" w:rsidRPr="00BC40CC">
              <w:rPr>
                <w:rFonts w:ascii="Century Gothic" w:hAnsi="Century Gothic"/>
                <w:b/>
                <w:bCs/>
                <w:sz w:val="20"/>
                <w:lang w:val="en-GB"/>
              </w:rPr>
              <w:t xml:space="preserve"> Councillor</w:t>
            </w:r>
            <w:r>
              <w:rPr>
                <w:rFonts w:ascii="Century Gothic" w:hAnsi="Century Gothic"/>
                <w:b/>
                <w:bCs/>
                <w:sz w:val="20"/>
                <w:lang w:val="en-GB"/>
              </w:rPr>
              <w:t xml:space="preserve"> (Communications) </w:t>
            </w:r>
            <w:r w:rsidR="00BC40CC" w:rsidRPr="00BC40CC">
              <w:rPr>
                <w:rFonts w:ascii="Century Gothic" w:hAnsi="Century Gothic"/>
                <w:b/>
                <w:bCs/>
                <w:sz w:val="20"/>
                <w:lang w:val="en-GB"/>
              </w:rPr>
              <w:t xml:space="preserve">- </w:t>
            </w:r>
            <w:r w:rsidR="00BC40CC" w:rsidRPr="00BC40CC">
              <w:rPr>
                <w:rFonts w:ascii="Century Gothic" w:hAnsi="Century Gothic"/>
                <w:sz w:val="20"/>
                <w:lang w:val="en-GB"/>
              </w:rPr>
              <w:t>term 2 years</w:t>
            </w:r>
          </w:p>
          <w:p w14:paraId="15D02A89" w14:textId="77777777" w:rsidR="00BC40CC" w:rsidRPr="00CC7A12" w:rsidRDefault="00BC40CC" w:rsidP="00065683">
            <w:pPr>
              <w:ind w:left="432"/>
              <w:rPr>
                <w:rFonts w:ascii="Century Gothic" w:hAnsi="Century Gothic"/>
              </w:rPr>
            </w:pPr>
          </w:p>
        </w:tc>
        <w:tc>
          <w:tcPr>
            <w:tcW w:w="5236" w:type="dxa"/>
          </w:tcPr>
          <w:p w14:paraId="6DFC8ABB" w14:textId="77777777" w:rsidR="00905C91" w:rsidRDefault="00905C91" w:rsidP="00065683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  <w:p w14:paraId="01D58F30" w14:textId="77777777" w:rsidR="00401C9E" w:rsidRPr="00927B27" w:rsidRDefault="00401C9E" w:rsidP="00401C9E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927B27">
              <w:rPr>
                <w:rFonts w:ascii="Century Gothic" w:hAnsi="Century Gothic"/>
                <w:sz w:val="18"/>
                <w:szCs w:val="18"/>
                <w:lang w:val="en-GB"/>
              </w:rPr>
              <w:t>Nominations are welcome for all of these positions; they can be made by any voting Member of the CAC.  Full details concerning nomination procedures and duties of the Board Members to be elected are in the By-Laws, Directory of Members.</w:t>
            </w:r>
          </w:p>
          <w:p w14:paraId="3E900A12" w14:textId="77777777" w:rsidR="00BC40CC" w:rsidRPr="00CC7A12" w:rsidRDefault="00BC40CC" w:rsidP="00065683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  <w:p w14:paraId="36DF2A55" w14:textId="77777777" w:rsidR="00BC40CC" w:rsidRPr="00CC7A12" w:rsidRDefault="00BC40CC" w:rsidP="00065683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CC7A12">
              <w:rPr>
                <w:rFonts w:ascii="Century Gothic" w:hAnsi="Century Gothic"/>
                <w:sz w:val="18"/>
                <w:szCs w:val="18"/>
                <w:lang w:val="en-GB"/>
              </w:rPr>
              <w:t>Please note that nominations will continue to be accepted up to the time of the elections at the AGM</w:t>
            </w:r>
          </w:p>
          <w:p w14:paraId="2A67D7E5" w14:textId="77777777" w:rsidR="00BC40CC" w:rsidRPr="00CC7A12" w:rsidRDefault="00BC40CC" w:rsidP="00065683">
            <w:pPr>
              <w:pStyle w:val="BodyTextIndent"/>
              <w:jc w:val="left"/>
              <w:rPr>
                <w:rFonts w:ascii="Century Gothic" w:hAnsi="Century Gothic"/>
                <w:lang w:val="en-GB"/>
              </w:rPr>
            </w:pPr>
          </w:p>
          <w:p w14:paraId="6CD23DF0" w14:textId="77777777" w:rsidR="00BC40CC" w:rsidRPr="00CC7A12" w:rsidRDefault="00BC40CC" w:rsidP="00065683">
            <w:pPr>
              <w:pStyle w:val="BodyTextIndent"/>
              <w:jc w:val="left"/>
              <w:rPr>
                <w:rFonts w:ascii="Century Gothic" w:hAnsi="Century Gothic" w:cs="Arial"/>
                <w:lang w:val="en-GB"/>
              </w:rPr>
            </w:pPr>
            <w:r w:rsidRPr="00CC7A12">
              <w:rPr>
                <w:rFonts w:ascii="Century Gothic" w:hAnsi="Century Gothic" w:cs="Arial"/>
                <w:lang w:val="en-GB"/>
              </w:rPr>
              <w:t xml:space="preserve">Email nominations to: </w:t>
            </w:r>
            <w:hyperlink r:id="rId8" w:history="1">
              <w:r w:rsidRPr="00CC7A12">
                <w:rPr>
                  <w:rStyle w:val="Hyperlink"/>
                  <w:rFonts w:ascii="Century Gothic" w:hAnsi="Century Gothic" w:cs="Arial"/>
                  <w:lang w:val="en-GB"/>
                </w:rPr>
                <w:t>secretary@cac-accr.ca</w:t>
              </w:r>
            </w:hyperlink>
            <w:r w:rsidRPr="00CC7A12">
              <w:rPr>
                <w:rFonts w:ascii="Century Gothic" w:hAnsi="Century Gothic"/>
                <w:lang w:val="en-GB"/>
              </w:rPr>
              <w:t xml:space="preserve"> </w:t>
            </w:r>
            <w:r w:rsidRPr="00CC7A12">
              <w:rPr>
                <w:rFonts w:ascii="Century Gothic" w:hAnsi="Century Gothic" w:cs="Arial"/>
                <w:lang w:val="en-GB"/>
              </w:rPr>
              <w:t xml:space="preserve"> </w:t>
            </w:r>
          </w:p>
        </w:tc>
      </w:tr>
    </w:tbl>
    <w:p w14:paraId="66E4C51C" w14:textId="77777777" w:rsidR="00BC40CC" w:rsidRPr="00905C91" w:rsidRDefault="00BC40CC" w:rsidP="00BC40CC">
      <w:pPr>
        <w:pStyle w:val="BodyTextIndent"/>
        <w:rPr>
          <w:rFonts w:ascii="Century Gothic" w:hAnsi="Century Gothic" w:cs="Arial"/>
          <w:sz w:val="16"/>
          <w:szCs w:val="16"/>
        </w:rPr>
      </w:pPr>
    </w:p>
    <w:p w14:paraId="716AC399" w14:textId="77777777" w:rsidR="00BC40CC" w:rsidRPr="00CC7A12" w:rsidRDefault="00BC40CC" w:rsidP="00DB16C0">
      <w:pPr>
        <w:spacing w:after="240"/>
        <w:rPr>
          <w:rFonts w:ascii="Century Gothic" w:hAnsi="Century Gothic"/>
          <w:bCs/>
          <w:i/>
          <w:sz w:val="18"/>
          <w:szCs w:val="18"/>
          <w:lang w:val="en-GB"/>
        </w:rPr>
      </w:pPr>
      <w:r w:rsidRPr="00CC7A12">
        <w:rPr>
          <w:rFonts w:ascii="Century Gothic" w:hAnsi="Century Gothic"/>
          <w:bCs/>
          <w:i/>
          <w:sz w:val="18"/>
          <w:szCs w:val="18"/>
          <w:lang w:val="en-GB"/>
        </w:rPr>
        <w:t>The persons named below are nominated to the offices indicated:</w:t>
      </w:r>
    </w:p>
    <w:p w14:paraId="27DEAB29" w14:textId="77777777" w:rsidR="00BC40CC" w:rsidRPr="00CC7A12" w:rsidRDefault="00BC40CC" w:rsidP="00BC40CC">
      <w:pPr>
        <w:spacing w:line="276" w:lineRule="auto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/>
          <w:bCs/>
          <w:sz w:val="20"/>
          <w:lang w:val="en-GB"/>
        </w:rPr>
        <w:t xml:space="preserve">Nominated for (indicate position): </w:t>
      </w:r>
      <w:r w:rsidRPr="00CC7A12">
        <w:rPr>
          <w:rFonts w:ascii="Century Gothic" w:hAnsi="Century Gothic"/>
          <w:bCs/>
          <w:sz w:val="20"/>
          <w:lang w:val="en-GB"/>
        </w:rPr>
        <w:t>____________________________________________________________</w:t>
      </w:r>
    </w:p>
    <w:p w14:paraId="245910FF" w14:textId="77777777" w:rsidR="00BC40CC" w:rsidRPr="00CC7A12" w:rsidRDefault="00BC40CC" w:rsidP="00BC40CC">
      <w:pPr>
        <w:spacing w:line="276" w:lineRule="auto"/>
        <w:ind w:left="-720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/>
          <w:bCs/>
          <w:sz w:val="20"/>
          <w:lang w:val="en-GB"/>
        </w:rPr>
        <w:tab/>
      </w:r>
      <w:r w:rsidRPr="00CC7A12">
        <w:rPr>
          <w:rFonts w:ascii="Century Gothic" w:hAnsi="Century Gothic"/>
          <w:bCs/>
          <w:sz w:val="20"/>
          <w:lang w:val="en-GB"/>
        </w:rPr>
        <w:t>Name: _____________________________________ Address:  _______________________________________</w:t>
      </w:r>
    </w:p>
    <w:p w14:paraId="07EDDCF5" w14:textId="77777777" w:rsidR="00BC40CC" w:rsidRPr="00CC7A12" w:rsidRDefault="00BC40CC" w:rsidP="00BC40CC">
      <w:pPr>
        <w:spacing w:line="276" w:lineRule="auto"/>
        <w:ind w:left="-720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Cs/>
          <w:sz w:val="20"/>
          <w:lang w:val="en-GB"/>
        </w:rPr>
        <w:tab/>
        <w:t>Nominated by: _______________________________ Seconded by: ________________________________</w:t>
      </w:r>
    </w:p>
    <w:p w14:paraId="4B426012" w14:textId="77777777" w:rsidR="00BC40CC" w:rsidRPr="00CC7A12" w:rsidRDefault="00BC40CC" w:rsidP="00BC40CC">
      <w:pPr>
        <w:spacing w:line="276" w:lineRule="auto"/>
        <w:ind w:left="-720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Cs/>
          <w:sz w:val="20"/>
          <w:lang w:val="en-GB"/>
        </w:rPr>
        <w:tab/>
        <w:t>Signature: ___________________________________ Signature: _______</w:t>
      </w:r>
      <w:r>
        <w:rPr>
          <w:rFonts w:ascii="Century Gothic" w:hAnsi="Century Gothic"/>
          <w:bCs/>
          <w:sz w:val="20"/>
          <w:lang w:val="en-GB"/>
        </w:rPr>
        <w:t>______________________________</w:t>
      </w:r>
    </w:p>
    <w:p w14:paraId="4C6C6DCD" w14:textId="77777777" w:rsidR="00BC40CC" w:rsidRPr="00CC7A12" w:rsidRDefault="00BC40CC" w:rsidP="00DB16C0">
      <w:pPr>
        <w:spacing w:after="240" w:line="276" w:lineRule="auto"/>
        <w:rPr>
          <w:rFonts w:ascii="Century Gothic" w:hAnsi="Century Gothic"/>
          <w:b/>
          <w:sz w:val="20"/>
          <w:lang w:val="en-GB"/>
        </w:rPr>
      </w:pPr>
      <w:r w:rsidRPr="00CC7A12">
        <w:rPr>
          <w:rFonts w:ascii="Century Gothic" w:hAnsi="Century Gothic"/>
          <w:bCs/>
          <w:sz w:val="20"/>
          <w:lang w:val="en-GB"/>
        </w:rPr>
        <w:t>..........................................................................................................................................................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bCs/>
          <w:sz w:val="20"/>
          <w:lang w:val="en-GB"/>
        </w:rPr>
        <w:t>...............</w:t>
      </w:r>
    </w:p>
    <w:p w14:paraId="76BD3473" w14:textId="77777777" w:rsidR="00BC40CC" w:rsidRPr="00CC7A12" w:rsidRDefault="00BC40CC" w:rsidP="00BC40CC">
      <w:pPr>
        <w:spacing w:line="276" w:lineRule="auto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/>
          <w:bCs/>
          <w:sz w:val="20"/>
          <w:lang w:val="en-GB"/>
        </w:rPr>
        <w:t xml:space="preserve">Nominated for (indicate position): </w:t>
      </w:r>
      <w:r w:rsidRPr="00CC7A12">
        <w:rPr>
          <w:rFonts w:ascii="Century Gothic" w:hAnsi="Century Gothic"/>
          <w:bCs/>
          <w:sz w:val="20"/>
          <w:lang w:val="en-GB"/>
        </w:rPr>
        <w:t>____________________________________________________________</w:t>
      </w:r>
    </w:p>
    <w:p w14:paraId="53921DF5" w14:textId="77777777" w:rsidR="00BC40CC" w:rsidRPr="00CC7A12" w:rsidRDefault="00BC40CC" w:rsidP="00BC40CC">
      <w:pPr>
        <w:spacing w:line="276" w:lineRule="auto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Cs/>
          <w:sz w:val="20"/>
          <w:lang w:val="en-GB"/>
        </w:rPr>
        <w:t>Name: _____________________________________ Address:  _______________________________________</w:t>
      </w:r>
    </w:p>
    <w:p w14:paraId="27941559" w14:textId="77777777" w:rsidR="00BC40CC" w:rsidRPr="00CC7A12" w:rsidRDefault="00BC40CC" w:rsidP="00BC40CC">
      <w:pPr>
        <w:spacing w:line="276" w:lineRule="auto"/>
        <w:ind w:left="-720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Cs/>
          <w:sz w:val="20"/>
          <w:lang w:val="en-GB"/>
        </w:rPr>
        <w:tab/>
        <w:t>Nominated by: _______________________________ Seconded by: ________________________________</w:t>
      </w:r>
    </w:p>
    <w:p w14:paraId="7703CCE6" w14:textId="77777777" w:rsidR="00BC40CC" w:rsidRPr="00CC7A12" w:rsidRDefault="00BC40CC" w:rsidP="00BC40CC">
      <w:pPr>
        <w:spacing w:line="276" w:lineRule="auto"/>
        <w:ind w:left="-720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Cs/>
          <w:sz w:val="20"/>
          <w:lang w:val="en-GB"/>
        </w:rPr>
        <w:tab/>
        <w:t>Signature: ___________________________________ Signature: _____________________________________</w:t>
      </w:r>
    </w:p>
    <w:p w14:paraId="67D87E07" w14:textId="77777777" w:rsidR="00BC40CC" w:rsidRPr="00CC7A12" w:rsidRDefault="00BC40CC" w:rsidP="00DB16C0">
      <w:pPr>
        <w:spacing w:after="240" w:line="276" w:lineRule="auto"/>
        <w:rPr>
          <w:rFonts w:ascii="Century Gothic" w:hAnsi="Century Gothic"/>
          <w:b/>
          <w:sz w:val="20"/>
          <w:lang w:val="en-GB"/>
        </w:rPr>
      </w:pPr>
      <w:r w:rsidRPr="00CC7A12">
        <w:rPr>
          <w:rFonts w:ascii="Century Gothic" w:hAnsi="Century Gothic"/>
          <w:bCs/>
          <w:sz w:val="20"/>
          <w:lang w:val="en-GB"/>
        </w:rPr>
        <w:t>........................................................................................................................................................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bCs/>
          <w:sz w:val="20"/>
          <w:lang w:val="en-GB"/>
        </w:rPr>
        <w:t>.................</w:t>
      </w:r>
    </w:p>
    <w:p w14:paraId="7767B0BA" w14:textId="77777777" w:rsidR="00BC40CC" w:rsidRPr="00CC7A12" w:rsidRDefault="00BC40CC" w:rsidP="00BC40CC">
      <w:pPr>
        <w:spacing w:line="276" w:lineRule="auto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/>
          <w:bCs/>
          <w:sz w:val="20"/>
          <w:lang w:val="en-GB"/>
        </w:rPr>
        <w:t xml:space="preserve">Nominated for (indicate position): </w:t>
      </w:r>
      <w:r w:rsidRPr="00CC7A12">
        <w:rPr>
          <w:rFonts w:ascii="Century Gothic" w:hAnsi="Century Gothic"/>
          <w:bCs/>
          <w:sz w:val="20"/>
          <w:lang w:val="en-GB"/>
        </w:rPr>
        <w:t>____________________________________________________________</w:t>
      </w:r>
    </w:p>
    <w:p w14:paraId="5FF3B5C5" w14:textId="77777777" w:rsidR="00BC40CC" w:rsidRPr="00CC7A12" w:rsidRDefault="00BC40CC" w:rsidP="00BC40CC">
      <w:pPr>
        <w:spacing w:line="276" w:lineRule="auto"/>
        <w:ind w:left="-720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/>
          <w:bCs/>
          <w:sz w:val="20"/>
          <w:lang w:val="en-GB"/>
        </w:rPr>
        <w:tab/>
      </w:r>
      <w:r w:rsidRPr="00CC7A12">
        <w:rPr>
          <w:rFonts w:ascii="Century Gothic" w:hAnsi="Century Gothic"/>
          <w:bCs/>
          <w:sz w:val="20"/>
          <w:lang w:val="en-GB"/>
        </w:rPr>
        <w:t>Name: _____________________________________ Address:  ______________________________________</w:t>
      </w:r>
    </w:p>
    <w:p w14:paraId="23913D7B" w14:textId="77777777" w:rsidR="00BC40CC" w:rsidRPr="00CC7A12" w:rsidRDefault="00BC40CC" w:rsidP="00BC40CC">
      <w:pPr>
        <w:spacing w:line="276" w:lineRule="auto"/>
        <w:ind w:left="-720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Cs/>
          <w:sz w:val="20"/>
          <w:lang w:val="en-GB"/>
        </w:rPr>
        <w:tab/>
        <w:t>Nominated by: _______________________________ Seconded by: ________________________________</w:t>
      </w:r>
    </w:p>
    <w:p w14:paraId="15F05547" w14:textId="77777777" w:rsidR="00BC40CC" w:rsidRPr="00CC7A12" w:rsidRDefault="00BC40CC" w:rsidP="00BC40CC">
      <w:pPr>
        <w:spacing w:line="276" w:lineRule="auto"/>
        <w:ind w:left="-720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Cs/>
          <w:sz w:val="20"/>
          <w:lang w:val="en-GB"/>
        </w:rPr>
        <w:tab/>
        <w:t>Signature: ___________________________________ Signature: _____________________________________</w:t>
      </w:r>
    </w:p>
    <w:p w14:paraId="4004441C" w14:textId="77777777" w:rsidR="00BC40CC" w:rsidRPr="00CC7A12" w:rsidRDefault="00BC40CC" w:rsidP="00DB16C0">
      <w:pPr>
        <w:spacing w:after="240" w:line="276" w:lineRule="auto"/>
        <w:rPr>
          <w:rFonts w:ascii="Century Gothic" w:hAnsi="Century Gothic"/>
          <w:sz w:val="20"/>
        </w:rPr>
      </w:pPr>
      <w:r w:rsidRPr="00CC7A12">
        <w:rPr>
          <w:rFonts w:ascii="Century Gothic" w:hAnsi="Century Gothic"/>
          <w:bCs/>
          <w:sz w:val="20"/>
          <w:lang w:val="en-GB"/>
        </w:rPr>
        <w:t>........................................................................................................................................................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bCs/>
          <w:sz w:val="20"/>
          <w:lang w:val="en-GB"/>
        </w:rPr>
        <w:t>.................</w:t>
      </w:r>
    </w:p>
    <w:p w14:paraId="7EB5AC4D" w14:textId="77777777" w:rsidR="00BC40CC" w:rsidRPr="00CC7A12" w:rsidRDefault="00BC40CC" w:rsidP="00BC40CC">
      <w:pPr>
        <w:spacing w:line="276" w:lineRule="auto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/>
          <w:bCs/>
          <w:sz w:val="20"/>
          <w:lang w:val="en-GB"/>
        </w:rPr>
        <w:t xml:space="preserve">Nominated for (indicate position): </w:t>
      </w:r>
      <w:r w:rsidRPr="00CC7A12">
        <w:rPr>
          <w:rFonts w:ascii="Century Gothic" w:hAnsi="Century Gothic"/>
          <w:bCs/>
          <w:sz w:val="20"/>
          <w:lang w:val="en-GB"/>
        </w:rPr>
        <w:t>____________________________________________________________</w:t>
      </w:r>
    </w:p>
    <w:p w14:paraId="1AA006C7" w14:textId="77777777" w:rsidR="00BC40CC" w:rsidRPr="00CC7A12" w:rsidRDefault="00BC40CC" w:rsidP="00BC40CC">
      <w:pPr>
        <w:spacing w:line="276" w:lineRule="auto"/>
        <w:ind w:left="-720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/>
          <w:bCs/>
          <w:sz w:val="20"/>
          <w:lang w:val="en-GB"/>
        </w:rPr>
        <w:tab/>
      </w:r>
      <w:r w:rsidRPr="00CC7A12">
        <w:rPr>
          <w:rFonts w:ascii="Century Gothic" w:hAnsi="Century Gothic"/>
          <w:bCs/>
          <w:sz w:val="20"/>
          <w:lang w:val="en-GB"/>
        </w:rPr>
        <w:t>Name: _____________________________________ Address:  ______________________________________</w:t>
      </w:r>
    </w:p>
    <w:p w14:paraId="0830BD10" w14:textId="77777777" w:rsidR="00BC40CC" w:rsidRPr="00CC7A12" w:rsidRDefault="00BC40CC" w:rsidP="00BC40CC">
      <w:pPr>
        <w:spacing w:line="276" w:lineRule="auto"/>
        <w:ind w:left="-720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Cs/>
          <w:sz w:val="20"/>
          <w:lang w:val="en-GB"/>
        </w:rPr>
        <w:tab/>
        <w:t>Nominated by: _______________________________ Seconded by: ________________________________</w:t>
      </w:r>
    </w:p>
    <w:p w14:paraId="50D1CE33" w14:textId="77777777" w:rsidR="00BC40CC" w:rsidRPr="00DB16C0" w:rsidRDefault="00BC40CC" w:rsidP="00DB16C0">
      <w:pPr>
        <w:spacing w:line="276" w:lineRule="auto"/>
        <w:ind w:left="-720"/>
        <w:rPr>
          <w:rFonts w:ascii="Century Gothic" w:hAnsi="Century Gothic"/>
          <w:bCs/>
          <w:sz w:val="20"/>
          <w:lang w:val="en-GB"/>
        </w:rPr>
      </w:pPr>
      <w:r w:rsidRPr="00CC7A12">
        <w:rPr>
          <w:rFonts w:ascii="Century Gothic" w:hAnsi="Century Gothic"/>
          <w:bCs/>
          <w:sz w:val="20"/>
          <w:lang w:val="en-GB"/>
        </w:rPr>
        <w:tab/>
        <w:t>Signature: ___________________________________ Signature: ___________________________________</w:t>
      </w:r>
      <w:r w:rsidR="00DB16C0">
        <w:rPr>
          <w:rFonts w:ascii="Century Gothic" w:hAnsi="Century Gothic"/>
          <w:bCs/>
          <w:sz w:val="20"/>
          <w:lang w:val="en-GB"/>
        </w:rPr>
        <w:t>__</w:t>
      </w:r>
    </w:p>
    <w:p w14:paraId="1BE06DFF" w14:textId="77777777" w:rsidR="00BC40CC" w:rsidRPr="00CC7A12" w:rsidRDefault="00BC40CC" w:rsidP="00BC40CC">
      <w:pPr>
        <w:spacing w:line="276" w:lineRule="auto"/>
        <w:rPr>
          <w:rFonts w:ascii="Century Gothic" w:hAnsi="Century Gothic"/>
          <w:b/>
          <w:bCs/>
          <w:sz w:val="20"/>
          <w:lang w:val="en-GB"/>
        </w:rPr>
      </w:pPr>
    </w:p>
    <w:p w14:paraId="0BE87F98" w14:textId="77777777" w:rsidR="00213FCF" w:rsidRPr="00BC40CC" w:rsidRDefault="00213FCF" w:rsidP="00213FCF">
      <w:pPr>
        <w:jc w:val="center"/>
        <w:rPr>
          <w:rFonts w:ascii="Century Gothic" w:hAnsi="Century Gothic"/>
          <w:lang w:val="en-CA"/>
        </w:rPr>
      </w:pPr>
    </w:p>
    <w:sectPr w:rsidR="00213FCF" w:rsidRPr="00BC40CC" w:rsidSect="00FF1E31">
      <w:headerReference w:type="default" r:id="rId9"/>
      <w:footerReference w:type="defaul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1266E" w14:textId="77777777" w:rsidR="00BA4FC9" w:rsidRDefault="00BA4FC9" w:rsidP="0048461A">
      <w:r>
        <w:separator/>
      </w:r>
    </w:p>
  </w:endnote>
  <w:endnote w:type="continuationSeparator" w:id="0">
    <w:p w14:paraId="7125A3A8" w14:textId="77777777" w:rsidR="00BA4FC9" w:rsidRDefault="00BA4FC9" w:rsidP="0048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single" w:sz="4" w:space="0" w:color="50A684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6"/>
    </w:tblGrid>
    <w:tr w:rsidR="004D7EF3" w:rsidRPr="00741FCB" w14:paraId="07EB8F0F" w14:textId="77777777" w:rsidTr="00070AF4">
      <w:tc>
        <w:tcPr>
          <w:tcW w:w="10471" w:type="dxa"/>
          <w:tcBorders>
            <w:left w:val="single" w:sz="18" w:space="0" w:color="50A684"/>
          </w:tcBorders>
        </w:tcPr>
        <w:p w14:paraId="18E4E827" w14:textId="77777777" w:rsidR="004D7EF3" w:rsidRPr="004D7EF3" w:rsidRDefault="001B14DB" w:rsidP="004D7EF3">
          <w:pPr>
            <w:pStyle w:val="Footer"/>
            <w:rPr>
              <w:rFonts w:ascii="Century Gothic" w:hAnsi="Century Gothic" w:cs="Times New Roman"/>
              <w:sz w:val="18"/>
              <w:szCs w:val="18"/>
              <w:lang w:val="en-CA"/>
            </w:rPr>
          </w:pPr>
          <w:r>
            <w:rPr>
              <w:rFonts w:ascii="Century Gothic" w:hAnsi="Century Gothic" w:cs="Times New Roman"/>
              <w:sz w:val="18"/>
              <w:szCs w:val="18"/>
              <w:lang w:val="en-CA"/>
            </w:rPr>
            <w:t>1554, avenue Carling</w:t>
          </w:r>
          <w:r w:rsidR="00DB16C0">
            <w:rPr>
              <w:rFonts w:ascii="Century Gothic" w:hAnsi="Century Gothic" w:cs="Times New Roman"/>
              <w:sz w:val="18"/>
              <w:szCs w:val="18"/>
              <w:lang w:val="en-CA"/>
            </w:rPr>
            <w:t xml:space="preserve"> Avenue</w:t>
          </w:r>
          <w:r>
            <w:rPr>
              <w:rFonts w:ascii="Century Gothic" w:hAnsi="Century Gothic" w:cs="Times New Roman"/>
              <w:sz w:val="18"/>
              <w:szCs w:val="18"/>
              <w:lang w:val="en-CA"/>
            </w:rPr>
            <w:t>, #268, Ottawa, ON  K1Z 7M4, Canada</w:t>
          </w:r>
        </w:p>
        <w:p w14:paraId="20AADB70" w14:textId="77777777" w:rsidR="004D7EF3" w:rsidRPr="004D7EF3" w:rsidRDefault="00070AF4" w:rsidP="004D7EF3">
          <w:pPr>
            <w:pStyle w:val="Footer"/>
            <w:rPr>
              <w:rFonts w:ascii="Century Gothic" w:hAnsi="Century Gothic" w:cs="Times New Roman"/>
              <w:sz w:val="18"/>
              <w:szCs w:val="18"/>
              <w:lang w:val="fr-CA"/>
            </w:rPr>
          </w:pPr>
          <w:r>
            <w:rPr>
              <w:rFonts w:ascii="Century Gothic" w:hAnsi="Century Gothic"/>
              <w:sz w:val="18"/>
              <w:szCs w:val="18"/>
              <w:lang w:val="fr-CA"/>
            </w:rPr>
            <w:t>Tel|</w:t>
          </w:r>
          <w:r w:rsidR="004D7EF3" w:rsidRPr="004D7EF3">
            <w:rPr>
              <w:rFonts w:ascii="Century Gothic" w:hAnsi="Century Gothic"/>
              <w:sz w:val="18"/>
              <w:szCs w:val="18"/>
              <w:lang w:val="fr-CA"/>
            </w:rPr>
            <w:t>Tél:</w:t>
          </w:r>
          <w:r w:rsidR="00807034">
            <w:rPr>
              <w:rFonts w:ascii="Century Gothic" w:hAnsi="Century Gothic"/>
              <w:sz w:val="18"/>
              <w:szCs w:val="18"/>
              <w:lang w:val="fr-CA"/>
            </w:rPr>
            <w:t xml:space="preserve"> </w:t>
          </w:r>
          <w:r w:rsidR="004D7EF3" w:rsidRPr="004D7EF3">
            <w:rPr>
              <w:rFonts w:ascii="Century Gothic" w:hAnsi="Century Gothic" w:cs="Times New Roman"/>
              <w:sz w:val="18"/>
              <w:szCs w:val="18"/>
              <w:lang w:val="fr-CA"/>
            </w:rPr>
            <w:t>613.231.</w:t>
          </w:r>
          <w:r>
            <w:rPr>
              <w:rFonts w:ascii="Century Gothic" w:hAnsi="Century Gothic" w:cs="Times New Roman"/>
              <w:sz w:val="18"/>
              <w:szCs w:val="18"/>
              <w:lang w:val="fr-CA"/>
            </w:rPr>
            <w:t xml:space="preserve">3977 </w:t>
          </w:r>
        </w:p>
        <w:p w14:paraId="55B1252A" w14:textId="77777777" w:rsidR="004D7EF3" w:rsidRPr="004D7EF3" w:rsidRDefault="00741FCB" w:rsidP="004D7EF3">
          <w:pPr>
            <w:pStyle w:val="Footer"/>
            <w:rPr>
              <w:rFonts w:ascii="Times New Roman" w:hAnsi="Times New Roman" w:cs="Times New Roman"/>
              <w:sz w:val="16"/>
              <w:szCs w:val="16"/>
              <w:lang w:val="fr-CA"/>
            </w:rPr>
          </w:pPr>
          <w:r>
            <w:rPr>
              <w:rFonts w:ascii="Century Gothic" w:hAnsi="Century Gothic" w:cs="Times New Roman"/>
              <w:sz w:val="18"/>
              <w:szCs w:val="18"/>
              <w:lang w:val="fr-CA"/>
            </w:rPr>
            <w:t>secretary</w:t>
          </w:r>
          <w:r w:rsidR="004D7EF3" w:rsidRPr="004D7EF3">
            <w:rPr>
              <w:rFonts w:ascii="Century Gothic" w:hAnsi="Century Gothic" w:cs="Times New Roman"/>
              <w:sz w:val="18"/>
              <w:szCs w:val="18"/>
              <w:lang w:val="fr-CA"/>
            </w:rPr>
            <w:t>@cac-accr.ca</w:t>
          </w:r>
          <w:r w:rsidR="004D7EF3" w:rsidRPr="00F207C8">
            <w:rPr>
              <w:rFonts w:ascii="Century Gothic" w:hAnsi="Century Gothic" w:cs="Times New Roman"/>
              <w:sz w:val="16"/>
              <w:szCs w:val="16"/>
              <w:lang w:val="fr-CA"/>
            </w:rPr>
            <w:t xml:space="preserve"> </w:t>
          </w:r>
          <w:r w:rsidR="004D7EF3">
            <w:rPr>
              <w:rFonts w:ascii="Century Gothic" w:hAnsi="Century Gothic" w:cs="Times New Roman"/>
              <w:sz w:val="16"/>
              <w:szCs w:val="16"/>
              <w:lang w:val="fr-CA"/>
            </w:rPr>
            <w:t xml:space="preserve"> </w:t>
          </w:r>
          <w:r w:rsidR="00070AF4" w:rsidRPr="00070AF4">
            <w:rPr>
              <w:rFonts w:ascii="Century Gothic" w:hAnsi="Century Gothic" w:cs="Times New Roman"/>
              <w:sz w:val="22"/>
              <w:szCs w:val="22"/>
              <w:lang w:val="fr-CA"/>
            </w:rPr>
            <w:t>·</w:t>
          </w:r>
          <w:r w:rsidR="00070AF4">
            <w:rPr>
              <w:rFonts w:ascii="Century Gothic" w:hAnsi="Century Gothic" w:cs="Times New Roman"/>
              <w:sz w:val="22"/>
              <w:szCs w:val="22"/>
              <w:lang w:val="fr-CA"/>
            </w:rPr>
            <w:t xml:space="preserve">  </w:t>
          </w:r>
          <w:r w:rsidR="00070AF4" w:rsidRPr="00070AF4">
            <w:rPr>
              <w:rFonts w:ascii="Century Gothic" w:hAnsi="Century Gothic" w:cs="Times New Roman"/>
              <w:sz w:val="18"/>
              <w:szCs w:val="18"/>
              <w:lang w:val="fr-CA"/>
            </w:rPr>
            <w:t>www.cac-accr.ca</w:t>
          </w:r>
        </w:p>
      </w:tc>
    </w:tr>
  </w:tbl>
  <w:p w14:paraId="72DBDAE8" w14:textId="77777777" w:rsidR="0048461A" w:rsidRPr="004D7EF3" w:rsidRDefault="001E410E" w:rsidP="004D7EF3">
    <w:pPr>
      <w:pStyle w:val="Footer"/>
      <w:rPr>
        <w:lang w:val="fr-CA"/>
      </w:rPr>
    </w:pPr>
    <w:r w:rsidRPr="004D7EF3">
      <w:rPr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61553" w14:textId="77777777" w:rsidR="00BA4FC9" w:rsidRDefault="00BA4FC9" w:rsidP="0048461A">
      <w:r>
        <w:separator/>
      </w:r>
    </w:p>
  </w:footnote>
  <w:footnote w:type="continuationSeparator" w:id="0">
    <w:p w14:paraId="38302003" w14:textId="77777777" w:rsidR="00BA4FC9" w:rsidRDefault="00BA4FC9" w:rsidP="00484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3CAB6" w14:textId="77777777" w:rsidR="0048461A" w:rsidRPr="0048461A" w:rsidRDefault="00FF1E31">
    <w:pPr>
      <w:pStyle w:val="Header"/>
      <w:rPr>
        <w:lang w:val="fr-CA"/>
      </w:rPr>
    </w:pPr>
    <w:r>
      <w:rPr>
        <w:noProof/>
        <w:lang w:val="en-CA" w:eastAsia="en-CA"/>
      </w:rPr>
      <w:drawing>
        <wp:inline distT="0" distB="0" distL="0" distR="0" wp14:anchorId="19A1B35F" wp14:editId="6B6AFEB4">
          <wp:extent cx="2970000" cy="12488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C-logo-final_Colour Spot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19" r="3924"/>
                  <a:stretch/>
                </pic:blipFill>
                <pic:spPr bwMode="auto">
                  <a:xfrm>
                    <a:off x="0" y="0"/>
                    <a:ext cx="2970000" cy="12488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855"/>
    <w:multiLevelType w:val="hybridMultilevel"/>
    <w:tmpl w:val="8E827282"/>
    <w:lvl w:ilvl="0" w:tplc="410CEA42">
      <w:start w:val="10"/>
      <w:numFmt w:val="bullet"/>
      <w:lvlText w:val=""/>
      <w:lvlJc w:val="left"/>
      <w:pPr>
        <w:tabs>
          <w:tab w:val="num" w:pos="432"/>
        </w:tabs>
        <w:ind w:left="432" w:hanging="360"/>
      </w:pPr>
      <w:rPr>
        <w:rFonts w:ascii="WP MathA" w:eastAsia="Times New Roman" w:hAnsi="WP Math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507DB"/>
    <w:multiLevelType w:val="hybridMultilevel"/>
    <w:tmpl w:val="1ADE18C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C333D7"/>
    <w:multiLevelType w:val="hybridMultilevel"/>
    <w:tmpl w:val="E3D4E07E"/>
    <w:lvl w:ilvl="0" w:tplc="F7C85CA6">
      <w:start w:val="1"/>
      <w:numFmt w:val="bullet"/>
      <w:lvlText w:val=""/>
      <w:lvlJc w:val="left"/>
      <w:pPr>
        <w:ind w:left="432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 w16cid:durableId="1951424430">
    <w:abstractNumId w:val="1"/>
  </w:num>
  <w:num w:numId="2" w16cid:durableId="1830366573">
    <w:abstractNumId w:val="0"/>
  </w:num>
  <w:num w:numId="3" w16cid:durableId="1984851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E31"/>
    <w:rsid w:val="00031EF9"/>
    <w:rsid w:val="00036193"/>
    <w:rsid w:val="00070AF4"/>
    <w:rsid w:val="000D158F"/>
    <w:rsid w:val="0010650F"/>
    <w:rsid w:val="001072A1"/>
    <w:rsid w:val="00160333"/>
    <w:rsid w:val="001B14DB"/>
    <w:rsid w:val="001B35F3"/>
    <w:rsid w:val="001E410E"/>
    <w:rsid w:val="00213FCF"/>
    <w:rsid w:val="0022204A"/>
    <w:rsid w:val="00243ED3"/>
    <w:rsid w:val="002E1EF7"/>
    <w:rsid w:val="003529C3"/>
    <w:rsid w:val="00364799"/>
    <w:rsid w:val="003B31C8"/>
    <w:rsid w:val="00401C9E"/>
    <w:rsid w:val="0048461A"/>
    <w:rsid w:val="004D55DF"/>
    <w:rsid w:val="004D7EF3"/>
    <w:rsid w:val="00515C08"/>
    <w:rsid w:val="0058270E"/>
    <w:rsid w:val="005A7877"/>
    <w:rsid w:val="005E3E9B"/>
    <w:rsid w:val="00693EAC"/>
    <w:rsid w:val="006E47C1"/>
    <w:rsid w:val="00714A00"/>
    <w:rsid w:val="0073353F"/>
    <w:rsid w:val="00741FCB"/>
    <w:rsid w:val="007756E4"/>
    <w:rsid w:val="007D3C92"/>
    <w:rsid w:val="007E1C48"/>
    <w:rsid w:val="007F52C5"/>
    <w:rsid w:val="00807034"/>
    <w:rsid w:val="00881E6E"/>
    <w:rsid w:val="00905C91"/>
    <w:rsid w:val="009B0B42"/>
    <w:rsid w:val="009E01EF"/>
    <w:rsid w:val="00AB7BAC"/>
    <w:rsid w:val="00AC650E"/>
    <w:rsid w:val="00B80816"/>
    <w:rsid w:val="00B852D8"/>
    <w:rsid w:val="00BA4FC9"/>
    <w:rsid w:val="00BC40CC"/>
    <w:rsid w:val="00BD29CE"/>
    <w:rsid w:val="00C6211D"/>
    <w:rsid w:val="00C6513E"/>
    <w:rsid w:val="00D36F61"/>
    <w:rsid w:val="00D910D5"/>
    <w:rsid w:val="00DB16C0"/>
    <w:rsid w:val="00E97E2E"/>
    <w:rsid w:val="00F207C8"/>
    <w:rsid w:val="00FA652D"/>
    <w:rsid w:val="00FE2C96"/>
    <w:rsid w:val="00FF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40DD55"/>
  <w15:docId w15:val="{D94D84AB-2D22-40ED-B678-22F63C3B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EF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EF9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9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29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846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61A"/>
  </w:style>
  <w:style w:type="paragraph" w:styleId="Footer">
    <w:name w:val="footer"/>
    <w:basedOn w:val="Normal"/>
    <w:link w:val="FooterChar"/>
    <w:uiPriority w:val="99"/>
    <w:unhideWhenUsed/>
    <w:rsid w:val="004846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61A"/>
  </w:style>
  <w:style w:type="character" w:styleId="Hyperlink">
    <w:name w:val="Hyperlink"/>
    <w:basedOn w:val="DefaultParagraphFont"/>
    <w:uiPriority w:val="99"/>
    <w:unhideWhenUsed/>
    <w:rsid w:val="0048461A"/>
    <w:rPr>
      <w:color w:val="0000FF"/>
      <w:u w:val="single"/>
    </w:rPr>
  </w:style>
  <w:style w:type="character" w:styleId="Strong">
    <w:name w:val="Strong"/>
    <w:basedOn w:val="DefaultParagraphFont"/>
    <w:qFormat/>
    <w:rsid w:val="00213FCF"/>
    <w:rPr>
      <w:b/>
      <w:bCs/>
    </w:rPr>
  </w:style>
  <w:style w:type="paragraph" w:styleId="ListParagraph">
    <w:name w:val="List Paragraph"/>
    <w:basedOn w:val="Normal"/>
    <w:uiPriority w:val="34"/>
    <w:qFormat/>
    <w:rsid w:val="00213FCF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BC40CC"/>
    <w:pPr>
      <w:widowControl w:val="0"/>
      <w:autoSpaceDE w:val="0"/>
      <w:autoSpaceDN w:val="0"/>
      <w:adjustRightInd w:val="0"/>
      <w:jc w:val="center"/>
    </w:pPr>
    <w:rPr>
      <w:rFonts w:ascii="Courier" w:eastAsia="Times New Roman" w:hAnsi="Courier" w:cs="Times New Roman"/>
      <w:b/>
      <w:bCs/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BC40CC"/>
    <w:rPr>
      <w:rFonts w:ascii="Courier" w:eastAsia="Times New Roman" w:hAnsi="Courier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cac-accr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lford\Desktop\CA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0253F-629D-4D2E-8462-1901A1545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CAC Letterhead</Template>
  <TotalTime>1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2918</CharactersWithSpaces>
  <SharedDoc>false</SharedDoc>
  <HLinks>
    <vt:vector size="6" baseType="variant">
      <vt:variant>
        <vt:i4>2162766</vt:i4>
      </vt:variant>
      <vt:variant>
        <vt:i4>0</vt:i4>
      </vt:variant>
      <vt:variant>
        <vt:i4>0</vt:i4>
      </vt:variant>
      <vt:variant>
        <vt:i4>5</vt:i4>
      </vt:variant>
      <vt:variant>
        <vt:lpwstr>mailto:coordinator@cac-accr.com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M. Colford</dc:creator>
  <cp:lastModifiedBy>Cindy Colford</cp:lastModifiedBy>
  <cp:revision>3</cp:revision>
  <cp:lastPrinted>2008-11-25T19:00:00Z</cp:lastPrinted>
  <dcterms:created xsi:type="dcterms:W3CDTF">2023-02-08T02:56:00Z</dcterms:created>
  <dcterms:modified xsi:type="dcterms:W3CDTF">2023-02-08T03:11:00Z</dcterms:modified>
</cp:coreProperties>
</file>